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3B41" w14:textId="77777777" w:rsidR="00A24EA1" w:rsidRDefault="00530745">
      <w:r>
        <w:pict w14:anchorId="7037A2AC">
          <v:rect id="_x0000_s1028" style="position:absolute;margin-left:-18pt;margin-top:0;width:101.25pt;height:848.25pt;z-index:3;mso-wrap-distance-left:2.88pt;mso-wrap-distance-top:2.88pt;mso-wrap-distance-right:2.88pt;mso-wrap-distance-bottom:2.88pt;mso-position-vertical-relative:page" fillcolor="#0f243e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="006B3C80">
        <w:rPr>
          <w:noProof/>
        </w:rPr>
        <w:pict w14:anchorId="21689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27.65pt;margin-top:-11.85pt;width:156.85pt;height:96.6pt;z-index:12">
            <v:imagedata r:id="rId5" o:title="zst"/>
            <w10:wrap type="square"/>
          </v:shape>
        </w:pict>
      </w:r>
      <w:r w:rsidR="006B3C80">
        <w:pict w14:anchorId="439C0C45">
          <v:shape id="_x0000_s1048" style="position:absolute;margin-left:83.25pt;margin-top:0;width:494.2pt;height:134.6pt;z-index:6;mso-position-vertical-relative:page" coordsize="1944,493" path="m,hdc,493,,493,,493,736,359,1422,369,1944,417,1944,,1944,,1944,hal,hdxe" fillcolor="#17365d" stroked="f" strokecolor="#212120 [rgb(33,33,32) cmyk(0,0,0,100)]" o:cliptowrap="t">
            <v:fill color2="#0f243e" rotate="t" type="gradient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A24EA1">
        <w:pict w14:anchorId="548F9B3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5pt;margin-top:32.8pt;width:333pt;height:36pt;z-index:4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14:paraId="3A1172F7" w14:textId="77777777" w:rsidR="00A24EA1" w:rsidRDefault="00A24EA1">
                  <w:pPr>
                    <w:widowControl w:val="0"/>
                    <w:spacing w:line="520" w:lineRule="exact"/>
                    <w:rPr>
                      <w:rFonts w:ascii="Arial" w:hAnsi="Arial" w:cs="Arial"/>
                      <w:color w:val="FFFFFE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FFFFFE"/>
                      <w:sz w:val="48"/>
                      <w:szCs w:val="48"/>
                    </w:rPr>
                    <w:t>Rozwiązania informatyczne</w:t>
                  </w:r>
                </w:p>
              </w:txbxContent>
            </v:textbox>
            <w10:wrap anchory="page"/>
          </v:shape>
        </w:pict>
      </w:r>
    </w:p>
    <w:p w14:paraId="0E14069B" w14:textId="77777777" w:rsidR="000F5971" w:rsidRDefault="000F5971" w:rsidP="005857D8">
      <w:pPr>
        <w:jc w:val="right"/>
        <w:rPr>
          <w:lang w:bidi="pl-PL"/>
        </w:rPr>
      </w:pPr>
    </w:p>
    <w:p w14:paraId="314E218E" w14:textId="77777777" w:rsidR="00C52074" w:rsidRDefault="00C52074" w:rsidP="000F5971">
      <w:pPr>
        <w:jc w:val="right"/>
      </w:pPr>
      <w:r>
        <w:rPr>
          <w:noProof/>
          <w:lang w:bidi="ar-SA"/>
        </w:rPr>
        <w:pict w14:anchorId="244279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213pt;margin-top:279.25pt;width:342pt;height:.75pt;flip:y;z-index:13" o:connectortype="straight" strokeweight=".25pt">
            <v:stroke dashstyle="1 1"/>
          </v:shape>
        </w:pict>
      </w:r>
      <w:r>
        <w:rPr>
          <w:noProof/>
          <w:lang w:bidi="ar-SA"/>
        </w:rPr>
        <w:pict w14:anchorId="25327826">
          <v:shape id="_x0000_s1106" type="#_x0000_t32" style="position:absolute;left:0;text-align:left;margin-left:206.25pt;margin-top:309.25pt;width:348.75pt;height:.75pt;flip:y;z-index:15" o:connectortype="straight" strokeweight=".25pt">
            <v:stroke dashstyle="1 1"/>
          </v:shape>
        </w:pict>
      </w:r>
      <w:r>
        <w:rPr>
          <w:noProof/>
          <w:lang w:bidi="ar-SA"/>
        </w:rPr>
        <w:pict w14:anchorId="1C3812DD">
          <v:shape id="_x0000_s1105" type="#_x0000_t32" style="position:absolute;left:0;text-align:left;margin-left:174pt;margin-top:334.75pt;width:381pt;height:.75pt;flip:y;z-index:14" o:connectortype="straight" strokeweight=".25pt">
            <v:stroke dashstyle="1 1"/>
          </v:shape>
        </w:pict>
      </w:r>
      <w:r>
        <w:pict w14:anchorId="2E385F95">
          <v:shape id="_x0000_s1029" type="#_x0000_t202" style="position:absolute;left:0;text-align:left;margin-left:95.25pt;margin-top:306pt;width:465.4pt;height:608.25pt;z-index:2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29;mso-column-margin:5.76pt" inset="2.88pt,2.88pt,2.88pt,2.88pt">
              <w:txbxContent>
                <w:p w14:paraId="3DFD10FA" w14:textId="77777777" w:rsidR="00A24EA1" w:rsidRDefault="000F5971" w:rsidP="000F5971">
                  <w:pPr>
                    <w:spacing w:line="480" w:lineRule="auto"/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Nazwa Szkoły:</w:t>
                  </w:r>
                </w:p>
                <w:p w14:paraId="308112CD" w14:textId="77777777" w:rsidR="000F5971" w:rsidRDefault="000F5971" w:rsidP="000F5971">
                  <w:pPr>
                    <w:spacing w:line="480" w:lineRule="auto"/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Adres Szkoły:</w:t>
                  </w:r>
                </w:p>
                <w:p w14:paraId="62BAFCFD" w14:textId="77777777" w:rsidR="000F5971" w:rsidRDefault="000F5971" w:rsidP="000F5971">
                  <w:pPr>
                    <w:spacing w:line="480" w:lineRule="auto"/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Telefon:</w:t>
                  </w:r>
                </w:p>
                <w:p w14:paraId="3A8870CB" w14:textId="77777777" w:rsidR="000F5971" w:rsidRDefault="000F5971" w:rsidP="000F5971">
                  <w:pPr>
                    <w:spacing w:line="480" w:lineRule="auto"/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Imię i nazwisko opiekuna: </w:t>
                  </w:r>
                </w:p>
                <w:p w14:paraId="1F5BF164" w14:textId="77777777" w:rsidR="000F5971" w:rsidRDefault="000F5971" w:rsidP="000F5971">
                  <w:pPr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25485469" w14:textId="77777777" w:rsidR="00C52074" w:rsidRDefault="00C52074" w:rsidP="000F5971">
                  <w:pPr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62DAF3C5" w14:textId="77777777" w:rsidR="00C52074" w:rsidRDefault="00C52074" w:rsidP="000F5971">
                  <w:pPr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4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70"/>
                    <w:gridCol w:w="2227"/>
                  </w:tblGrid>
                  <w:tr w:rsidR="000F5971" w:rsidRPr="00C52074" w14:paraId="54C80B7E" w14:textId="77777777" w:rsidTr="00C544CC">
                    <w:trPr>
                      <w:trHeight w:val="711"/>
                    </w:trPr>
                    <w:tc>
                      <w:tcPr>
                        <w:tcW w:w="8997" w:type="dxa"/>
                        <w:gridSpan w:val="2"/>
                        <w:vAlign w:val="center"/>
                      </w:tcPr>
                      <w:p w14:paraId="04C6AC2E" w14:textId="77777777" w:rsidR="000F5971" w:rsidRPr="00C52074" w:rsidRDefault="000F5971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C5207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Dane osobowe uczestników Konkursu Informatycznego</w:t>
                        </w:r>
                      </w:p>
                    </w:tc>
                  </w:tr>
                  <w:tr w:rsidR="00C52074" w:rsidRPr="00C52074" w14:paraId="32D6C905" w14:textId="77777777" w:rsidTr="00C544CC">
                    <w:trPr>
                      <w:trHeight w:val="717"/>
                    </w:trPr>
                    <w:tc>
                      <w:tcPr>
                        <w:tcW w:w="677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96DD61D" w14:textId="77777777" w:rsidR="000F5971" w:rsidRPr="00C52074" w:rsidRDefault="000F5971" w:rsidP="00BE0116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C52074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Nazwisko i imię</w:t>
                        </w:r>
                      </w:p>
                    </w:tc>
                    <w:tc>
                      <w:tcPr>
                        <w:tcW w:w="222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5BBDB3F" w14:textId="77777777" w:rsidR="000F5971" w:rsidRPr="00C52074" w:rsidRDefault="000F5971" w:rsidP="00BE0116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C52074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Klasa</w:t>
                        </w:r>
                      </w:p>
                    </w:tc>
                  </w:tr>
                  <w:tr w:rsidR="00C52074" w:rsidRPr="00C52074" w14:paraId="7B4CEF2A" w14:textId="77777777" w:rsidTr="00B420CF">
                    <w:tc>
                      <w:tcPr>
                        <w:tcW w:w="6770" w:type="dxa"/>
                        <w:tcBorders>
                          <w:bottom w:val="dotted" w:sz="4" w:space="0" w:color="auto"/>
                        </w:tcBorders>
                        <w:vAlign w:val="center"/>
                      </w:tcPr>
                      <w:p w14:paraId="74EA8314" w14:textId="77777777" w:rsidR="000F5971" w:rsidRPr="00C52074" w:rsidRDefault="000F5971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bottom w:val="dotted" w:sz="4" w:space="0" w:color="auto"/>
                        </w:tcBorders>
                        <w:vAlign w:val="center"/>
                      </w:tcPr>
                      <w:p w14:paraId="63B3944B" w14:textId="77777777" w:rsidR="000F5971" w:rsidRPr="00C52074" w:rsidRDefault="000F5971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074" w:rsidRPr="00C52074" w14:paraId="58E2691D" w14:textId="77777777" w:rsidTr="00B420CF">
                    <w:tc>
                      <w:tcPr>
                        <w:tcW w:w="677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51800A01" w14:textId="77777777" w:rsidR="000F5971" w:rsidRPr="00C52074" w:rsidRDefault="000F5971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380CA9FF" w14:textId="77777777" w:rsidR="000F5971" w:rsidRPr="00C52074" w:rsidRDefault="000F5971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074" w:rsidRPr="00C52074" w14:paraId="69BF2587" w14:textId="77777777" w:rsidTr="00B420CF">
                    <w:tc>
                      <w:tcPr>
                        <w:tcW w:w="677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00E75056" w14:textId="77777777" w:rsidR="00C52074" w:rsidRPr="00C52074" w:rsidRDefault="00C52074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45019BB4" w14:textId="77777777" w:rsidR="00C52074" w:rsidRPr="00C52074" w:rsidRDefault="00C52074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074" w:rsidRPr="00C52074" w14:paraId="2D7B10F2" w14:textId="77777777" w:rsidTr="00B420CF">
                    <w:tc>
                      <w:tcPr>
                        <w:tcW w:w="677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650F88E1" w14:textId="77777777" w:rsidR="00C52074" w:rsidRPr="00C52074" w:rsidRDefault="00C52074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2002FB9A" w14:textId="77777777" w:rsidR="00C52074" w:rsidRPr="00C52074" w:rsidRDefault="00C52074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074" w:rsidRPr="00C52074" w14:paraId="04A3537E" w14:textId="77777777" w:rsidTr="00B420CF">
                    <w:tc>
                      <w:tcPr>
                        <w:tcW w:w="677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6545F11F" w14:textId="77777777" w:rsidR="000F5971" w:rsidRPr="00C52074" w:rsidRDefault="000F5971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474030F7" w14:textId="77777777" w:rsidR="000F5971" w:rsidRPr="00C52074" w:rsidRDefault="000F5971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2074" w:rsidRPr="00C52074" w14:paraId="4DDA8F78" w14:textId="77777777" w:rsidTr="00B420CF">
                    <w:tc>
                      <w:tcPr>
                        <w:tcW w:w="6770" w:type="dxa"/>
                        <w:tcBorders>
                          <w:top w:val="dotted" w:sz="4" w:space="0" w:color="auto"/>
                        </w:tcBorders>
                        <w:vAlign w:val="center"/>
                      </w:tcPr>
                      <w:p w14:paraId="08C6C17F" w14:textId="77777777" w:rsidR="000F5971" w:rsidRPr="00C52074" w:rsidRDefault="000F5971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dotted" w:sz="4" w:space="0" w:color="auto"/>
                        </w:tcBorders>
                        <w:vAlign w:val="center"/>
                      </w:tcPr>
                      <w:p w14:paraId="4BF9EBDE" w14:textId="77777777" w:rsidR="000F5971" w:rsidRPr="00C52074" w:rsidRDefault="000F5971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BED70B" w14:textId="77777777" w:rsidR="000F5971" w:rsidRDefault="000F5971" w:rsidP="000F597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384CA2C7" w14:textId="77777777" w:rsidR="000F5971" w:rsidRDefault="000F5971" w:rsidP="000F5971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6F0D87B4" w14:textId="77777777" w:rsidR="000F5971" w:rsidRDefault="00C52074" w:rsidP="00C52074">
                  <w:pPr>
                    <w:ind w:left="5040" w:firstLine="72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Dyrektor Szkoły</w:t>
                  </w:r>
                </w:p>
                <w:p w14:paraId="751BF54E" w14:textId="77777777" w:rsidR="00C52074" w:rsidRDefault="00C52074" w:rsidP="00C52074">
                  <w:pPr>
                    <w:jc w:val="right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4C9EA759" w14:textId="77777777" w:rsidR="00BE0116" w:rsidRPr="00BE0116" w:rsidRDefault="00C52074" w:rsidP="00BE011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C52074">
                    <w:rPr>
                      <w:rFonts w:ascii="Bookman Old Style" w:hAnsi="Bookman Old Style"/>
                    </w:rPr>
                    <w:t>…………</w:t>
                  </w:r>
                  <w:r>
                    <w:rPr>
                      <w:rFonts w:ascii="Bookman Old Style" w:hAnsi="Bookman Old Style"/>
                    </w:rPr>
                    <w:t>……………</w:t>
                  </w:r>
                  <w:r w:rsidRPr="00C52074">
                    <w:rPr>
                      <w:rFonts w:ascii="Bookman Old Style" w:hAnsi="Bookman Old Style"/>
                    </w:rPr>
                    <w:t>…………</w:t>
                  </w:r>
                  <w:r w:rsidR="00BE0116">
                    <w:rPr>
                      <w:rFonts w:ascii="Bookman Old Style" w:hAnsi="Bookman Old Style"/>
                    </w:rPr>
                    <w:t>………………</w:t>
                  </w:r>
                </w:p>
              </w:txbxContent>
            </v:textbox>
            <w10:wrap anchory="page"/>
          </v:shape>
        </w:pict>
      </w:r>
      <w:r>
        <w:rPr>
          <w:noProof/>
          <w:lang w:bidi="ar-SA"/>
        </w:rPr>
        <w:pict w14:anchorId="43B7B2EB">
          <v:shape id="_x0000_s1107" type="#_x0000_t32" style="position:absolute;left:0;text-align:left;margin-left:283.9pt;margin-top:363.25pt;width:271.1pt;height:0;z-index:16" o:connectortype="straight" strokeweight=".25pt">
            <v:stroke dashstyle="1 1"/>
          </v:shape>
        </w:pict>
      </w:r>
      <w:r w:rsidR="006B3C80">
        <w:pict w14:anchorId="7957A866">
          <v:shape id="_x0000_s1049" style="position:absolute;left:0;text-align:left;margin-left:-18pt;margin-top:104.65pt;width:593.3pt;height:53.2pt;z-index:7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6B3C80">
        <w:pict w14:anchorId="32E458C0">
          <v:shape id="_x0000_s1050" style="position:absolute;left:0;text-align:left;margin-left:-18pt;margin-top:91.4pt;width:593.3pt;height:63.6pt;z-index:8;mso-position-vertical-relative:page" coordsize="2448,269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6B3C80">
        <w:pict w14:anchorId="7D2D95CA">
          <v:shape id="_x0000_s1052" style="position:absolute;left:0;text-align:left;margin-left:-18pt;margin-top:76.45pt;width:593.3pt;height:58.15pt;z-index:10;mso-position-vertical-relative:page" coordsize="2448,246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6B3C80">
        <w:pict w14:anchorId="58D850A1">
          <v:shape id="_x0000_s1053" style="position:absolute;left:0;text-align:left;margin-left:-22.5pt;margin-top:83.85pt;width:593.3pt;height:58.65pt;z-index:11;mso-position-vertical-relative:page" coordsize="2448,248" path="m,248hdc929,,1821,1,2448,55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="006B3C80">
        <w:pict w14:anchorId="7D9A2034">
          <v:shape id="_x0000_s1051" style="position:absolute;left:0;text-align:left;margin-left:-22.5pt;margin-top:91.4pt;width:597.8pt;height:58.65pt;z-index:9;mso-position-vertical-relative:page" coordsize="2448,248" path="m2448,56hdc1822,1,929,,,248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p w14:paraId="1D6A15BC" w14:textId="77777777" w:rsidR="00C52074" w:rsidRPr="00C52074" w:rsidRDefault="00C52074" w:rsidP="00C52074"/>
    <w:p w14:paraId="09D09C46" w14:textId="77777777" w:rsidR="00C52074" w:rsidRPr="00C52074" w:rsidRDefault="00C52074" w:rsidP="00C52074"/>
    <w:p w14:paraId="2307EE24" w14:textId="77777777" w:rsidR="00C52074" w:rsidRPr="00C52074" w:rsidRDefault="00C52074" w:rsidP="00C52074"/>
    <w:p w14:paraId="0247A436" w14:textId="77777777" w:rsidR="00C52074" w:rsidRPr="00C52074" w:rsidRDefault="00C52074" w:rsidP="00C52074"/>
    <w:p w14:paraId="117369E3" w14:textId="77777777" w:rsidR="00C52074" w:rsidRPr="00C52074" w:rsidRDefault="00C52074" w:rsidP="00C52074"/>
    <w:p w14:paraId="13B1DAC6" w14:textId="77777777" w:rsidR="00C52074" w:rsidRPr="00C52074" w:rsidRDefault="00C52074" w:rsidP="00C52074"/>
    <w:p w14:paraId="292295FA" w14:textId="77777777" w:rsidR="00C52074" w:rsidRPr="00C52074" w:rsidRDefault="00D6166E" w:rsidP="00D6166E">
      <w:pPr>
        <w:tabs>
          <w:tab w:val="left" w:pos="8370"/>
        </w:tabs>
      </w:pPr>
      <w:r>
        <w:tab/>
      </w:r>
    </w:p>
    <w:p w14:paraId="2EE06C91" w14:textId="77777777" w:rsidR="00C52074" w:rsidRPr="00D6166E" w:rsidRDefault="00D6166E" w:rsidP="00D6166E">
      <w:pPr>
        <w:tabs>
          <w:tab w:val="left" w:pos="2070"/>
        </w:tabs>
        <w:rPr>
          <w:i/>
        </w:rPr>
      </w:pPr>
      <w:r>
        <w:tab/>
      </w:r>
      <w:r w:rsidRPr="00D6166E">
        <w:rPr>
          <w:i/>
        </w:rPr>
        <w:t>Załącznik nr 2</w:t>
      </w:r>
    </w:p>
    <w:p w14:paraId="72B1BADC" w14:textId="77777777" w:rsidR="00C52074" w:rsidRDefault="00C52074" w:rsidP="00C52074"/>
    <w:p w14:paraId="275A6F01" w14:textId="77777777" w:rsidR="00C52074" w:rsidRDefault="00C52074" w:rsidP="00C52074"/>
    <w:p w14:paraId="53612E30" w14:textId="77777777" w:rsidR="00BE0116" w:rsidRDefault="00C52074" w:rsidP="00C52074">
      <w:pPr>
        <w:tabs>
          <w:tab w:val="left" w:pos="7650"/>
        </w:tabs>
      </w:pPr>
      <w:r>
        <w:pict w14:anchorId="1CD2646D">
          <v:shape id="_x0000_s1047" type="#_x0000_t202" style="position:absolute;margin-left:66.75pt;margin-top:185.6pt;width:516.3pt;height:108.15pt;z-index:5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7;mso-column-margin:5.76pt" inset="2.88pt,2.88pt,2.88pt,2.88pt">
              <w:txbxContent>
                <w:p w14:paraId="46C7749A" w14:textId="77777777" w:rsidR="00C51FAA" w:rsidRPr="000F5971" w:rsidRDefault="000F5971" w:rsidP="00C51FAA">
                  <w:pPr>
                    <w:widowControl w:val="0"/>
                    <w:spacing w:line="480" w:lineRule="exact"/>
                    <w:jc w:val="center"/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</w:pPr>
                  <w:r w:rsidRPr="000F5971"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0"/>
                      <w:szCs w:val="40"/>
                      <w:u w:val="single"/>
                    </w:rPr>
                    <w:t>Zgłoszenie udziału</w:t>
                  </w:r>
                </w:p>
                <w:p w14:paraId="6CD11F7E" w14:textId="77777777" w:rsidR="000F5971" w:rsidRPr="000F5971" w:rsidRDefault="000F5971" w:rsidP="00802D76">
                  <w:pPr>
                    <w:widowControl w:val="0"/>
                    <w:spacing w:line="480" w:lineRule="exact"/>
                    <w:jc w:val="center"/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</w:pPr>
                  <w:r w:rsidRPr="000F5971"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  <w:t xml:space="preserve">w Konkursie Informatycznym </w:t>
                  </w:r>
                </w:p>
                <w:p w14:paraId="2DB22607" w14:textId="77777777" w:rsidR="00C51FAA" w:rsidRPr="000F5971" w:rsidRDefault="000F5971" w:rsidP="00802D76">
                  <w:pPr>
                    <w:widowControl w:val="0"/>
                    <w:spacing w:line="480" w:lineRule="exact"/>
                    <w:jc w:val="center"/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</w:pPr>
                  <w:r w:rsidRPr="000F5971"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  <w:t xml:space="preserve">dla uczniów </w:t>
                  </w:r>
                  <w:r w:rsidR="001E3450"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  <w:t xml:space="preserve"> </w:t>
                  </w:r>
                  <w:r w:rsidR="000D57DB"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  <w:t>szkół podstawowych</w:t>
                  </w:r>
                </w:p>
              </w:txbxContent>
            </v:textbox>
            <w10:wrap anchory="page"/>
          </v:shape>
        </w:pict>
      </w:r>
      <w:r>
        <w:tab/>
      </w:r>
      <w:r>
        <w:tab/>
      </w:r>
      <w:r>
        <w:tab/>
      </w:r>
      <w:r>
        <w:tab/>
        <w:t>Pieczątka szkoły</w:t>
      </w:r>
    </w:p>
    <w:p w14:paraId="5235C373" w14:textId="77777777" w:rsidR="00BE0116" w:rsidRDefault="00BE0116" w:rsidP="00BE0116">
      <w:pPr>
        <w:tabs>
          <w:tab w:val="left" w:pos="7650"/>
        </w:tabs>
        <w:ind w:left="-360"/>
      </w:pPr>
      <w:r>
        <w:br w:type="page"/>
      </w:r>
      <w:r>
        <w:rPr>
          <w:noProof/>
          <w:lang w:bidi="ar-SA"/>
        </w:rPr>
        <w:lastRenderedPageBreak/>
        <w:pict w14:anchorId="4E63750D">
          <v:shape id="_x0000_s1151" type="#_x0000_t202" style="position:absolute;left:0;text-align:left;margin-left:78.75pt;margin-top:197.6pt;width:516.3pt;height:108.15pt;z-index:23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151;mso-column-margin:5.76pt" inset="2.88pt,2.88pt,2.88pt,2.88pt">
              <w:txbxContent>
                <w:p w14:paraId="360C1137" w14:textId="77777777" w:rsidR="00BE0116" w:rsidRPr="000F5971" w:rsidRDefault="00BE0116" w:rsidP="00BE0116">
                  <w:pPr>
                    <w:widowControl w:val="0"/>
                    <w:spacing w:line="480" w:lineRule="exact"/>
                    <w:jc w:val="center"/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</w:pPr>
                  <w:r w:rsidRPr="000F5971"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0"/>
                      <w:szCs w:val="40"/>
                      <w:u w:val="single"/>
                    </w:rPr>
                    <w:t>Zgłoszenie udziału</w:t>
                  </w:r>
                </w:p>
                <w:p w14:paraId="07FD2C2C" w14:textId="77777777" w:rsidR="00BE0116" w:rsidRPr="000F5971" w:rsidRDefault="00BE0116" w:rsidP="00BE0116">
                  <w:pPr>
                    <w:widowControl w:val="0"/>
                    <w:spacing w:line="480" w:lineRule="exact"/>
                    <w:jc w:val="center"/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</w:pPr>
                  <w:r w:rsidRPr="000F5971"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  <w:t xml:space="preserve">w </w:t>
                  </w:r>
                  <w:r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  <w:t>Turnieju Sportowym</w:t>
                  </w:r>
                  <w:r w:rsidRPr="000F5971"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  <w:t xml:space="preserve"> </w:t>
                  </w:r>
                </w:p>
                <w:p w14:paraId="16944883" w14:textId="77777777" w:rsidR="00BE0116" w:rsidRPr="000F5971" w:rsidRDefault="00BE0116" w:rsidP="00BE0116">
                  <w:pPr>
                    <w:widowControl w:val="0"/>
                    <w:spacing w:line="480" w:lineRule="exact"/>
                    <w:jc w:val="center"/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</w:pPr>
                  <w:r w:rsidRPr="000F5971"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  <w:t xml:space="preserve">dla uczniów </w:t>
                  </w:r>
                  <w:r>
                    <w:rPr>
                      <w:rFonts w:ascii="Bookman Old Style" w:hAnsi="Bookman Old Style" w:cs="Arial"/>
                      <w:b/>
                      <w:smallCaps/>
                      <w:color w:val="17365D"/>
                      <w:sz w:val="44"/>
                      <w:szCs w:val="44"/>
                      <w:u w:val="single"/>
                    </w:rPr>
                    <w:t>szkół podstawowych</w:t>
                  </w:r>
                </w:p>
              </w:txbxContent>
            </v:textbox>
            <w10:wrap anchory="page"/>
          </v:shape>
        </w:pict>
      </w:r>
      <w:r>
        <w:rPr>
          <w:noProof/>
          <w:lang w:bidi="ar-SA"/>
        </w:rPr>
        <w:pict w14:anchorId="588E4A30">
          <v:shape id="_x0000_s1150" style="position:absolute;left:0;text-align:left;margin-left:80.6pt;margin-top:-1.75pt;width:508.4pt;height:134.6pt;z-index:1;mso-position-vertical-relative:page" coordsize="1944,493" path="m,hdc,493,,493,,493,736,359,1422,369,1944,417,1944,,1944,,1944,hal,hdxe" fillcolor="#17365d" stroked="f" strokecolor="#212120 [rgb(33,33,32) cmyk(0,0,0,100)]" o:cliptowrap="t">
            <v:fill color2="#0f243e" rotate="t" type="gradient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bidi="ar-SA"/>
        </w:rPr>
        <w:pict w14:anchorId="65C104CD">
          <v:shape id="_x0000_s1147" style="position:absolute;left:0;text-align:left;margin-left:-16pt;margin-top:88.4pt;width:593.3pt;height:63.6pt;z-index:20;mso-position-vertical-relative:page" coordsize="2448,269" path="m,269hdc927,9,1821,,2448,47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bidi="ar-SA"/>
        </w:rPr>
        <w:pict w14:anchorId="38E225DB">
          <v:shape id="_x0000_s1149" style="position:absolute;left:0;text-align:left;margin-left:-20.5pt;margin-top:80.85pt;width:593.3pt;height:58.65pt;z-index:22;mso-position-vertical-relative:page" coordsize="2448,248" path="m,248hdc929,,1821,1,2448,55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bidi="ar-SA"/>
        </w:rPr>
        <w:pict w14:anchorId="56D32649">
          <v:shape id="_x0000_s1148" style="position:absolute;left:0;text-align:left;margin-left:-16pt;margin-top:73.45pt;width:593.3pt;height:58.15pt;z-index:21;mso-position-vertical-relative:page" coordsize="2448,246" path="m,246hdc930,,1822,3,2448,5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bidi="ar-SA"/>
        </w:rPr>
        <w:pict w14:anchorId="7D70B5A7">
          <v:shape id="_x0000_s1144" style="position:absolute;left:0;text-align:left;margin-left:-23pt;margin-top:89.65pt;width:597.8pt;height:58.65pt;z-index:18;mso-position-vertical-relative:page" coordsize="2448,248" path="m2448,56hdc1822,1,929,,,248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bidi="ar-SA"/>
        </w:rPr>
        <w:pict w14:anchorId="67F5C086">
          <v:rect id="_x0000_s1143" style="position:absolute;left:0;text-align:left;margin-left:-18.5pt;margin-top:-1.75pt;width:101.25pt;height:848.25pt;z-index:17;mso-wrap-distance-left:2.88pt;mso-wrap-distance-top:2.88pt;mso-wrap-distance-right:2.88pt;mso-wrap-distance-bottom:2.88pt;mso-position-vertical-relative:page" fillcolor="#0f243e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  <w:lang w:bidi="ar-SA"/>
        </w:rPr>
        <w:pict w14:anchorId="59E7D46E">
          <v:shape id="_x0000_s1145" type="#_x0000_t75" style="position:absolute;left:0;text-align:left;margin-left:27.15pt;margin-top:-13.6pt;width:156.85pt;height:96.6pt;z-index:19">
            <v:imagedata r:id="rId5" o:title="zst"/>
            <w10:wrap type="square"/>
          </v:shape>
        </w:pict>
      </w:r>
    </w:p>
    <w:p w14:paraId="7397EEB6" w14:textId="77777777" w:rsidR="00BE0116" w:rsidRPr="00BE0116" w:rsidRDefault="00BE0116" w:rsidP="00BE0116"/>
    <w:p w14:paraId="26ADB773" w14:textId="77777777" w:rsidR="00BE0116" w:rsidRPr="00BE0116" w:rsidRDefault="00BE0116" w:rsidP="00BE0116"/>
    <w:p w14:paraId="71639004" w14:textId="77777777" w:rsidR="00BE0116" w:rsidRPr="00BE0116" w:rsidRDefault="00BE0116" w:rsidP="00BE0116"/>
    <w:p w14:paraId="1398D01C" w14:textId="77777777" w:rsidR="00BE0116" w:rsidRPr="00BE0116" w:rsidRDefault="00BE0116" w:rsidP="00BE0116"/>
    <w:p w14:paraId="68746FF3" w14:textId="77777777" w:rsidR="00BE0116" w:rsidRPr="00BE0116" w:rsidRDefault="00BE0116" w:rsidP="00BE0116"/>
    <w:p w14:paraId="55F7BCCE" w14:textId="77777777" w:rsidR="00BE0116" w:rsidRPr="00BE0116" w:rsidRDefault="00BE0116" w:rsidP="00BE0116"/>
    <w:p w14:paraId="1C130A86" w14:textId="77777777" w:rsidR="00BE0116" w:rsidRPr="00BE0116" w:rsidRDefault="00BE0116" w:rsidP="00BE0116"/>
    <w:p w14:paraId="2187686F" w14:textId="77777777" w:rsidR="00BE0116" w:rsidRPr="00BE0116" w:rsidRDefault="00BE0116" w:rsidP="00BE0116"/>
    <w:p w14:paraId="62BE352D" w14:textId="77777777" w:rsidR="00BE0116" w:rsidRPr="00BE0116" w:rsidRDefault="00BE0116" w:rsidP="00BE0116"/>
    <w:p w14:paraId="360AEACC" w14:textId="77777777" w:rsidR="00BE0116" w:rsidRPr="00BE0116" w:rsidRDefault="00BE0116" w:rsidP="00BE0116"/>
    <w:p w14:paraId="5BDE59B7" w14:textId="77777777" w:rsidR="00BE0116" w:rsidRDefault="00BE0116" w:rsidP="00BE0116"/>
    <w:p w14:paraId="7C24B7DD" w14:textId="77777777" w:rsidR="00BE0116" w:rsidRDefault="00BE0116" w:rsidP="00BE0116"/>
    <w:p w14:paraId="27AE9931" w14:textId="77777777" w:rsidR="000E5138" w:rsidRPr="00BE0116" w:rsidRDefault="00BE0116" w:rsidP="00BE0116">
      <w:pPr>
        <w:tabs>
          <w:tab w:val="left" w:pos="9062"/>
        </w:tabs>
      </w:pPr>
      <w:r>
        <w:rPr>
          <w:noProof/>
          <w:lang w:bidi="ar-SA"/>
        </w:rPr>
        <w:pict w14:anchorId="2DCD748D">
          <v:shape id="_x0000_s1152" type="#_x0000_t202" style="position:absolute;margin-left:84.75pt;margin-top:318pt;width:465.4pt;height:608.25pt;z-index:24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152;mso-column-margin:5.76pt" inset="2.88pt,2.88pt,2.88pt,2.88pt">
              <w:txbxContent>
                <w:p w14:paraId="4EAEE733" w14:textId="77777777" w:rsidR="00BE0116" w:rsidRDefault="00BE0116" w:rsidP="00BE0116">
                  <w:pPr>
                    <w:spacing w:line="480" w:lineRule="auto"/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Nazwa Szkoły:</w:t>
                  </w:r>
                  <w:r w:rsidR="00C544C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………………………………………………………………………….</w:t>
                  </w:r>
                </w:p>
                <w:p w14:paraId="26E86DF0" w14:textId="77777777" w:rsidR="00BE0116" w:rsidRDefault="00BE0116" w:rsidP="00BE0116">
                  <w:pPr>
                    <w:spacing w:line="480" w:lineRule="auto"/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Adres Szkoły:</w:t>
                  </w:r>
                  <w:r w:rsidR="00C544C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………………………………………………………………….………</w:t>
                  </w:r>
                </w:p>
                <w:p w14:paraId="3DCE64EF" w14:textId="77777777" w:rsidR="00BE0116" w:rsidRDefault="00BE0116" w:rsidP="00BE0116">
                  <w:pPr>
                    <w:spacing w:line="480" w:lineRule="auto"/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Telefon:</w:t>
                  </w:r>
                  <w:r w:rsidR="00C544C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……………………………………………………………………..……………</w:t>
                  </w:r>
                </w:p>
                <w:p w14:paraId="3202E903" w14:textId="77777777" w:rsidR="00BE0116" w:rsidRDefault="00BE0116" w:rsidP="00BE0116">
                  <w:pPr>
                    <w:spacing w:line="480" w:lineRule="auto"/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Imię i nazwisko opiekuna: </w:t>
                  </w:r>
                  <w:r w:rsidR="00C544CC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…………………………………………………………</w:t>
                  </w:r>
                </w:p>
                <w:p w14:paraId="34B1D6CE" w14:textId="77777777" w:rsidR="00BE0116" w:rsidRDefault="00BE0116" w:rsidP="00BE0116">
                  <w:pPr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258A77F3" w14:textId="77777777" w:rsidR="00BE0116" w:rsidRDefault="00BE0116" w:rsidP="00BE0116">
                  <w:pPr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4C287A52" w14:textId="77777777" w:rsidR="00BE0116" w:rsidRDefault="00BE0116" w:rsidP="00BE0116">
                  <w:pPr>
                    <w:ind w:left="426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4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770"/>
                    <w:gridCol w:w="2227"/>
                  </w:tblGrid>
                  <w:tr w:rsidR="00BE0116" w:rsidRPr="00C52074" w14:paraId="6341086D" w14:textId="77777777" w:rsidTr="00C544CC">
                    <w:trPr>
                      <w:trHeight w:val="743"/>
                    </w:trPr>
                    <w:tc>
                      <w:tcPr>
                        <w:tcW w:w="8997" w:type="dxa"/>
                        <w:gridSpan w:val="2"/>
                        <w:vAlign w:val="center"/>
                      </w:tcPr>
                      <w:p w14:paraId="47E97BD9" w14:textId="77777777" w:rsidR="00BE0116" w:rsidRPr="00C52074" w:rsidRDefault="00BE0116" w:rsidP="00BE0116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C5207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Dane osobowe uczestników </w:t>
                        </w:r>
                        <w:r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Turnieju Sportowego</w:t>
                        </w:r>
                      </w:p>
                    </w:tc>
                  </w:tr>
                  <w:tr w:rsidR="00BE0116" w:rsidRPr="00C52074" w14:paraId="0706F1C5" w14:textId="77777777" w:rsidTr="00C544CC">
                    <w:trPr>
                      <w:trHeight w:val="720"/>
                    </w:trPr>
                    <w:tc>
                      <w:tcPr>
                        <w:tcW w:w="6770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0ED1A35" w14:textId="77777777" w:rsidR="00BE0116" w:rsidRPr="00C52074" w:rsidRDefault="00BE0116" w:rsidP="00BE0116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C52074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Nazwisko i imię</w:t>
                        </w:r>
                      </w:p>
                    </w:tc>
                    <w:tc>
                      <w:tcPr>
                        <w:tcW w:w="222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3135093" w14:textId="77777777" w:rsidR="00BE0116" w:rsidRPr="00C52074" w:rsidRDefault="00BE0116" w:rsidP="00BE0116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C52074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Klasa</w:t>
                        </w:r>
                      </w:p>
                    </w:tc>
                  </w:tr>
                  <w:tr w:rsidR="00BE0116" w:rsidRPr="00C52074" w14:paraId="3AF8933B" w14:textId="77777777" w:rsidTr="00B420CF">
                    <w:tc>
                      <w:tcPr>
                        <w:tcW w:w="6770" w:type="dxa"/>
                        <w:tcBorders>
                          <w:bottom w:val="dotted" w:sz="4" w:space="0" w:color="auto"/>
                        </w:tcBorders>
                        <w:vAlign w:val="center"/>
                      </w:tcPr>
                      <w:p w14:paraId="3075C84B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bottom w:val="dotted" w:sz="4" w:space="0" w:color="auto"/>
                        </w:tcBorders>
                        <w:vAlign w:val="center"/>
                      </w:tcPr>
                      <w:p w14:paraId="3191A1CA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0116" w:rsidRPr="00C52074" w14:paraId="1A4A3876" w14:textId="77777777" w:rsidTr="00B420CF">
                    <w:tc>
                      <w:tcPr>
                        <w:tcW w:w="677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6D3517E5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28E2A7C0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0116" w:rsidRPr="00C52074" w14:paraId="5437D77B" w14:textId="77777777" w:rsidTr="00B420CF">
                    <w:tc>
                      <w:tcPr>
                        <w:tcW w:w="677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2C64B3D3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2E537EE5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0116" w:rsidRPr="00C52074" w14:paraId="54845B9D" w14:textId="77777777" w:rsidTr="00B420CF">
                    <w:tc>
                      <w:tcPr>
                        <w:tcW w:w="677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7D525DAD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5BE0A770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0116" w:rsidRPr="00C52074" w14:paraId="7FA41D6E" w14:textId="77777777" w:rsidTr="00B420CF">
                    <w:tc>
                      <w:tcPr>
                        <w:tcW w:w="6770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74BB6D66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5560DA50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0116" w:rsidRPr="00C52074" w14:paraId="2D68B7AC" w14:textId="77777777" w:rsidTr="00B420CF">
                    <w:tc>
                      <w:tcPr>
                        <w:tcW w:w="6770" w:type="dxa"/>
                        <w:tcBorders>
                          <w:top w:val="dotted" w:sz="4" w:space="0" w:color="auto"/>
                        </w:tcBorders>
                        <w:vAlign w:val="center"/>
                      </w:tcPr>
                      <w:p w14:paraId="5609F427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dotted" w:sz="4" w:space="0" w:color="auto"/>
                        </w:tcBorders>
                        <w:vAlign w:val="center"/>
                      </w:tcPr>
                      <w:p w14:paraId="56E86B49" w14:textId="77777777" w:rsidR="00BE0116" w:rsidRPr="00C52074" w:rsidRDefault="00BE0116" w:rsidP="00C52074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5B0765" w14:textId="77777777" w:rsidR="00BE0116" w:rsidRDefault="00BE0116" w:rsidP="00BE0116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3037733A" w14:textId="77777777" w:rsidR="00BE0116" w:rsidRDefault="00BE0116" w:rsidP="00BE0116">
                  <w:pP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5A4C4120" w14:textId="77777777" w:rsidR="00BE0116" w:rsidRDefault="00BE0116" w:rsidP="00BE0116">
                  <w:pPr>
                    <w:ind w:left="5040" w:firstLine="72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Dyrektor Szkoły</w:t>
                  </w:r>
                </w:p>
                <w:p w14:paraId="3A6B4649" w14:textId="77777777" w:rsidR="00BE0116" w:rsidRDefault="00BE0116" w:rsidP="00BE0116">
                  <w:pPr>
                    <w:jc w:val="right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14:paraId="40743A4F" w14:textId="77777777" w:rsidR="00BE0116" w:rsidRPr="00BE0116" w:rsidRDefault="00BE0116" w:rsidP="00BE011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C52074">
                    <w:rPr>
                      <w:rFonts w:ascii="Bookman Old Style" w:hAnsi="Bookman Old Style"/>
                    </w:rPr>
                    <w:t>…………</w:t>
                  </w:r>
                  <w:r>
                    <w:rPr>
                      <w:rFonts w:ascii="Bookman Old Style" w:hAnsi="Bookman Old Style"/>
                    </w:rPr>
                    <w:t>……………</w:t>
                  </w:r>
                  <w:r w:rsidRPr="00C52074">
                    <w:rPr>
                      <w:rFonts w:ascii="Bookman Old Style" w:hAnsi="Bookman Old Style"/>
                    </w:rPr>
                    <w:t>…………</w:t>
                  </w:r>
                  <w:r>
                    <w:rPr>
                      <w:rFonts w:ascii="Bookman Old Style" w:hAnsi="Bookman Old Style"/>
                    </w:rPr>
                    <w:t>………………</w:t>
                  </w:r>
                </w:p>
              </w:txbxContent>
            </v:textbox>
            <w10:wrap anchory="page"/>
          </v:shape>
        </w:pict>
      </w:r>
      <w:r>
        <w:tab/>
        <w:t>Pieczątka szkoły</w:t>
      </w:r>
    </w:p>
    <w:sectPr w:rsidR="000E5138" w:rsidRPr="00BE0116" w:rsidSect="0006771A">
      <w:pgSz w:w="11907" w:h="1683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6D1"/>
    <w:multiLevelType w:val="hybridMultilevel"/>
    <w:tmpl w:val="6B7029D6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3597052"/>
    <w:multiLevelType w:val="hybridMultilevel"/>
    <w:tmpl w:val="A5D43C14"/>
    <w:lvl w:ilvl="0" w:tplc="BB30D7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097990"/>
    <w:multiLevelType w:val="hybridMultilevel"/>
    <w:tmpl w:val="33547F60"/>
    <w:lvl w:ilvl="0" w:tplc="CD12D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422FA7"/>
    <w:multiLevelType w:val="hybridMultilevel"/>
    <w:tmpl w:val="F9F862B6"/>
    <w:lvl w:ilvl="0" w:tplc="88362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5548E6"/>
    <w:multiLevelType w:val="hybridMultilevel"/>
    <w:tmpl w:val="A5D43C14"/>
    <w:lvl w:ilvl="0" w:tplc="BB30D7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E61544"/>
    <w:multiLevelType w:val="hybridMultilevel"/>
    <w:tmpl w:val="4FFAB664"/>
    <w:lvl w:ilvl="0" w:tplc="A86838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EF6B15"/>
    <w:multiLevelType w:val="hybridMultilevel"/>
    <w:tmpl w:val="B1CA2E14"/>
    <w:lvl w:ilvl="0" w:tplc="472A9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E57D1"/>
    <w:multiLevelType w:val="hybridMultilevel"/>
    <w:tmpl w:val="46E29DA0"/>
    <w:lvl w:ilvl="0" w:tplc="73BEC38A">
      <w:start w:val="1"/>
      <w:numFmt w:val="decimal"/>
      <w:lvlText w:val="%1."/>
      <w:lvlJc w:val="left"/>
      <w:pPr>
        <w:tabs>
          <w:tab w:val="num" w:pos="360"/>
        </w:tabs>
        <w:ind w:left="19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3"/>
        </w:tabs>
        <w:ind w:left="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73"/>
        </w:tabs>
        <w:ind w:left="1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33"/>
        </w:tabs>
        <w:ind w:left="3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93"/>
        </w:tabs>
        <w:ind w:left="5593" w:hanging="180"/>
      </w:pPr>
    </w:lvl>
  </w:abstractNum>
  <w:abstractNum w:abstractNumId="9" w15:restartNumberingAfterBreak="0">
    <w:nsid w:val="72F1572A"/>
    <w:multiLevelType w:val="hybridMultilevel"/>
    <w:tmpl w:val="68AACADE"/>
    <w:lvl w:ilvl="0" w:tplc="2D4C08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7349D4"/>
    <w:multiLevelType w:val="hybridMultilevel"/>
    <w:tmpl w:val="31BC77A6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FAA"/>
    <w:rsid w:val="00025DA9"/>
    <w:rsid w:val="000273E4"/>
    <w:rsid w:val="0006771A"/>
    <w:rsid w:val="000843C3"/>
    <w:rsid w:val="000A0514"/>
    <w:rsid w:val="000A7911"/>
    <w:rsid w:val="000C19C1"/>
    <w:rsid w:val="000D230F"/>
    <w:rsid w:val="000D57DB"/>
    <w:rsid w:val="000D7FB1"/>
    <w:rsid w:val="000E5138"/>
    <w:rsid w:val="000F5971"/>
    <w:rsid w:val="00111E81"/>
    <w:rsid w:val="00157B20"/>
    <w:rsid w:val="001729B1"/>
    <w:rsid w:val="00193122"/>
    <w:rsid w:val="001E3450"/>
    <w:rsid w:val="001E5748"/>
    <w:rsid w:val="001F3AA6"/>
    <w:rsid w:val="00230618"/>
    <w:rsid w:val="0030375F"/>
    <w:rsid w:val="00306BB3"/>
    <w:rsid w:val="003129B1"/>
    <w:rsid w:val="00313E0A"/>
    <w:rsid w:val="00320A2D"/>
    <w:rsid w:val="0032260F"/>
    <w:rsid w:val="003446CB"/>
    <w:rsid w:val="003E51E7"/>
    <w:rsid w:val="00406F14"/>
    <w:rsid w:val="004167BE"/>
    <w:rsid w:val="004628EB"/>
    <w:rsid w:val="00483C21"/>
    <w:rsid w:val="00496820"/>
    <w:rsid w:val="004B320A"/>
    <w:rsid w:val="004D63E2"/>
    <w:rsid w:val="004F05C9"/>
    <w:rsid w:val="004F13D4"/>
    <w:rsid w:val="00515B9D"/>
    <w:rsid w:val="005244C2"/>
    <w:rsid w:val="005264EA"/>
    <w:rsid w:val="00530745"/>
    <w:rsid w:val="00553D25"/>
    <w:rsid w:val="00554C95"/>
    <w:rsid w:val="0058156D"/>
    <w:rsid w:val="005857D8"/>
    <w:rsid w:val="00611B79"/>
    <w:rsid w:val="00612F29"/>
    <w:rsid w:val="006230B0"/>
    <w:rsid w:val="0068506E"/>
    <w:rsid w:val="006B2DFF"/>
    <w:rsid w:val="006B3C80"/>
    <w:rsid w:val="006C1101"/>
    <w:rsid w:val="006F5F5B"/>
    <w:rsid w:val="007228E5"/>
    <w:rsid w:val="00725076"/>
    <w:rsid w:val="007A3037"/>
    <w:rsid w:val="007C3FE5"/>
    <w:rsid w:val="007F4365"/>
    <w:rsid w:val="00802D76"/>
    <w:rsid w:val="008132DC"/>
    <w:rsid w:val="00821959"/>
    <w:rsid w:val="0083170F"/>
    <w:rsid w:val="00850503"/>
    <w:rsid w:val="0088121B"/>
    <w:rsid w:val="00887210"/>
    <w:rsid w:val="008D2F1B"/>
    <w:rsid w:val="00906895"/>
    <w:rsid w:val="00946986"/>
    <w:rsid w:val="00954A17"/>
    <w:rsid w:val="009802E5"/>
    <w:rsid w:val="009D6A4C"/>
    <w:rsid w:val="00A24EA1"/>
    <w:rsid w:val="00A47900"/>
    <w:rsid w:val="00A51E66"/>
    <w:rsid w:val="00A9353F"/>
    <w:rsid w:val="00AB1FF8"/>
    <w:rsid w:val="00B30312"/>
    <w:rsid w:val="00B420CF"/>
    <w:rsid w:val="00B630B9"/>
    <w:rsid w:val="00B95366"/>
    <w:rsid w:val="00BA2D0A"/>
    <w:rsid w:val="00BE0116"/>
    <w:rsid w:val="00BE4F87"/>
    <w:rsid w:val="00C20C0D"/>
    <w:rsid w:val="00C51FAA"/>
    <w:rsid w:val="00C52074"/>
    <w:rsid w:val="00C5331E"/>
    <w:rsid w:val="00C544CC"/>
    <w:rsid w:val="00C617D3"/>
    <w:rsid w:val="00C777E4"/>
    <w:rsid w:val="00CC538E"/>
    <w:rsid w:val="00CD27FC"/>
    <w:rsid w:val="00D52EB6"/>
    <w:rsid w:val="00D55F3F"/>
    <w:rsid w:val="00D575E5"/>
    <w:rsid w:val="00D6166E"/>
    <w:rsid w:val="00D92327"/>
    <w:rsid w:val="00DC347C"/>
    <w:rsid w:val="00E06CE0"/>
    <w:rsid w:val="00E15197"/>
    <w:rsid w:val="00E75C13"/>
    <w:rsid w:val="00E7683C"/>
    <w:rsid w:val="00EA32A0"/>
    <w:rsid w:val="00EB0E7E"/>
    <w:rsid w:val="00EC33B0"/>
    <w:rsid w:val="00ED001F"/>
    <w:rsid w:val="00F168D9"/>
    <w:rsid w:val="00F467A4"/>
    <w:rsid w:val="00F65326"/>
    <w:rsid w:val="00F76F53"/>
    <w:rsid w:val="00F8025B"/>
    <w:rsid w:val="00F83AA0"/>
    <w:rsid w:val="00FD05CE"/>
    <w:rsid w:val="00FF01D8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/>
    <o:shapelayout v:ext="edit">
      <o:idmap v:ext="edit" data="1"/>
      <o:rules v:ext="edit">
        <o:r id="V:Rule1" type="connector" idref="#_x0000_s1104"/>
        <o:r id="V:Rule2" type="connector" idref="#_x0000_s1105"/>
        <o:r id="V:Rule3" type="connector" idref="#_x0000_s1106"/>
        <o:r id="V:Rule4" type="connector" idref="#_x0000_s1107"/>
      </o:rules>
    </o:shapelayout>
  </w:shapeDefaults>
  <w:decimalSymbol w:val=","/>
  <w:listSeparator w:val=";"/>
  <w14:docId w14:val="003EF547"/>
  <w15:chartTrackingRefBased/>
  <w15:docId w15:val="{11BD81C0-20E6-4CF3-83C4-05BC0D7E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212120"/>
      <w:kern w:val="28"/>
      <w:lang w:bidi="kn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Pr>
      <w:lang w:val="kk-KZ" w:eastAsia="ja-JP" w:bidi="k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30745"/>
    <w:rPr>
      <w:color w:val="0000FF"/>
      <w:u w:val="single"/>
    </w:rPr>
  </w:style>
  <w:style w:type="table" w:styleId="Tabela-Siatka">
    <w:name w:val="Table Grid"/>
    <w:basedOn w:val="Standardowy"/>
    <w:rsid w:val="000F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ZST\Konkurs%20dla%20gimnazj&#243;w\Konkurs%20informatyczny%20-%20regulami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 informatyczny - regulamin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Wolanin</dc:creator>
  <cp:keywords/>
  <cp:lastModifiedBy>Elżbieta Wolanin</cp:lastModifiedBy>
  <cp:revision>2</cp:revision>
  <cp:lastPrinted>2013-11-16T12:11:00Z</cp:lastPrinted>
  <dcterms:created xsi:type="dcterms:W3CDTF">2022-02-27T12:39:00Z</dcterms:created>
  <dcterms:modified xsi:type="dcterms:W3CDTF">2022-02-27T12:39:00Z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TC102580251045</vt:lpwstr>
  </property>
</Properties>
</file>